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6E11"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0BB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E73E"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4D2D2"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691B"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D40D"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w:t>
      </w:r>
      <w:bookmarkStart w:id="0" w:name="_GoBack"/>
      <w:bookmarkEnd w:id="0"/>
      <w:r w:rsidRPr="00073723">
        <w:rPr>
          <w:rFonts w:cs="Arial"/>
          <w:b/>
          <w:sz w:val="24"/>
          <w:szCs w:val="28"/>
          <w14:shadow w14:blurRad="50800" w14:dist="38100" w14:dir="2700000" w14:sx="100000" w14:sy="100000" w14:kx="0" w14:ky="0" w14:algn="tl">
            <w14:srgbClr w14:val="000000">
              <w14:alpha w14:val="60000"/>
            </w14:srgbClr>
          </w14:shadow>
        </w:rPr>
        <w:t>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C25106">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F9919"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1"/>
            <w14:checkedState w14:val="2612" w14:font="MS Gothic"/>
            <w14:uncheckedState w14:val="2610" w14:font="MS Gothic"/>
          </w14:checkbox>
        </w:sdtPr>
        <w:sdtEndPr/>
        <w:sdtContent>
          <w:r w:rsidR="00BE5949">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241263"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241263"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241263"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BE5949" w:rsidRPr="00E93A59" w:rsidRDefault="00BE5949"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BE5949" w:rsidRPr="00E93A59" w:rsidRDefault="00BE5949"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241263"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E52357" w:rsidRDefault="00BE594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BE5949" w:rsidRPr="00E52357" w:rsidRDefault="00BE594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BE5949" w:rsidRPr="0071252B" w:rsidRDefault="00BE594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BE5949" w:rsidRPr="0071252B" w:rsidRDefault="00BE594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241263"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949" w:rsidRDefault="00BE5949" w:rsidP="004522B6">
                            <w:pPr>
                              <w:rPr>
                                <w:rFonts w:cs="Arial"/>
                                <w:color w:val="000000"/>
                                <w:sz w:val="18"/>
                                <w:szCs w:val="18"/>
                              </w:rPr>
                            </w:pPr>
                          </w:p>
                          <w:p w:rsidR="00BE5949" w:rsidRPr="00E93A59" w:rsidRDefault="00BE594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BE5949" w:rsidRDefault="00BE5949" w:rsidP="004522B6">
                      <w:pPr>
                        <w:rPr>
                          <w:rFonts w:cs="Arial"/>
                          <w:color w:val="000000"/>
                          <w:sz w:val="18"/>
                          <w:szCs w:val="18"/>
                        </w:rPr>
                      </w:pPr>
                    </w:p>
                    <w:p w:rsidR="00BE5949" w:rsidRPr="00E93A59" w:rsidRDefault="00BE594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9D063B" w:rsidRPr="009D063B" w:rsidRDefault="009D063B" w:rsidP="009D063B">
      <w:pPr>
        <w:rPr>
          <w:i/>
          <w:sz w:val="14"/>
        </w:rPr>
      </w:pPr>
      <w:r w:rsidRPr="009D063B">
        <w:rPr>
          <w:i/>
          <w:sz w:val="14"/>
        </w:rPr>
        <w:t xml:space="preserve">(Opomba: Starši so upravičeni do otroškega dodatka za prvi dohodkovni razred, če povprečni mesečni dohodek na osebo znaša mesečno do 191,40 EUR oz. po Odredbi o uskladitvi mej dohodkov za letne pravice za leto 2022  do 200,78 EUR, ki začne veljati  1. 2. 2022). </w:t>
      </w:r>
    </w:p>
    <w:p w:rsidR="00F87F36" w:rsidRPr="00073723" w:rsidRDefault="00241263"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241263"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E75DED">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E75DED">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1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vAlign w:val="center"/>
          </w:tcPr>
          <w:p w:rsidR="00AE323D" w:rsidRPr="00AA2BB9" w:rsidRDefault="00AE323D" w:rsidP="00AE323D">
            <w:pPr>
              <w:rPr>
                <w:rFonts w:cs="Arial"/>
                <w:sz w:val="14"/>
                <w:szCs w:val="14"/>
              </w:rPr>
            </w:pPr>
            <w:r w:rsidRPr="00AA2BB9">
              <w:rPr>
                <w:rFonts w:cs="Arial"/>
                <w:sz w:val="14"/>
                <w:szCs w:val="14"/>
              </w:rPr>
              <w:t>7</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Mladi rod</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7</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Mojca</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vAlign w:val="center"/>
          </w:tcPr>
          <w:p w:rsidR="00E75DED" w:rsidRPr="00AA2BB9" w:rsidRDefault="00E75DED" w:rsidP="00E75DED">
            <w:pPr>
              <w:rPr>
                <w:rFonts w:cs="Arial"/>
                <w:sz w:val="14"/>
                <w:szCs w:val="14"/>
              </w:rPr>
            </w:pPr>
            <w:r w:rsidRPr="00AA2BB9">
              <w:rPr>
                <w:rFonts w:cs="Arial"/>
                <w:sz w:val="14"/>
                <w:szCs w:val="14"/>
              </w:rPr>
              <w:t>8</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single"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single"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single"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Šentvid</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Trnovo</w:t>
            </w:r>
          </w:p>
        </w:tc>
        <w:tc>
          <w:tcPr>
            <w:tcW w:w="2635" w:type="pct"/>
            <w:tcBorders>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gaj</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vrtci</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top w:val="single" w:sz="6"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Vrhovci</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 xml:space="preserve">Prilagojeni program v razvojnem oddelku </w:t>
            </w:r>
          </w:p>
          <w:p w:rsidR="00E75DED" w:rsidRPr="00AA2BB9" w:rsidRDefault="00E75DED" w:rsidP="00E75DED">
            <w:pPr>
              <w:rPr>
                <w:rFonts w:cs="Arial"/>
                <w:sz w:val="14"/>
                <w:szCs w:val="14"/>
              </w:rPr>
            </w:pPr>
          </w:p>
        </w:tc>
        <w:tc>
          <w:tcPr>
            <w:tcW w:w="302" w:type="pct"/>
            <w:tcBorders>
              <w:top w:val="dashed" w:sz="4" w:space="0" w:color="auto"/>
              <w:left w:val="single" w:sz="6"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E75DED">
      <w:pPr>
        <w:jc w:val="both"/>
        <w:rPr>
          <w:rFonts w:cs="Arial"/>
          <w:b/>
          <w:sz w:val="16"/>
          <w:szCs w:val="16"/>
        </w:rPr>
      </w:pPr>
    </w:p>
    <w:sectPr w:rsidR="00C23128"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1E" w:rsidRDefault="0068351E" w:rsidP="007450B5">
      <w:r>
        <w:separator/>
      </w:r>
    </w:p>
  </w:endnote>
  <w:endnote w:type="continuationSeparator" w:id="0">
    <w:p w:rsidR="0068351E" w:rsidRDefault="0068351E"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1E" w:rsidRDefault="0068351E" w:rsidP="007450B5">
      <w:r>
        <w:separator/>
      </w:r>
    </w:p>
  </w:footnote>
  <w:footnote w:type="continuationSeparator" w:id="0">
    <w:p w:rsidR="0068351E" w:rsidRDefault="0068351E"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cumentProtection w:edit="readOnly" w:formatting="1" w:enforcement="1" w:cryptProviderType="rsaAES" w:cryptAlgorithmClass="hash" w:cryptAlgorithmType="typeAny" w:cryptAlgorithmSid="14" w:cryptSpinCount="100000" w:hash="/ffsbAcoPTOtfkRmpKlGm04KCvr8H2oGhPXsa9BY7rtbe5QoFiOVmk1XgN2sWEfOW9meT3BBzxgruCNH0DFQqA==" w:salt="NV/4IhxKHFtwa8Car7Oh2Q=="/>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263"/>
    <w:rsid w:val="00243FE4"/>
    <w:rsid w:val="00244530"/>
    <w:rsid w:val="002516CC"/>
    <w:rsid w:val="002639E7"/>
    <w:rsid w:val="00265F0C"/>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25FC"/>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1918"/>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8351E"/>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26115"/>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A3C9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0B49"/>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063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A748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96FD7"/>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25106"/>
    <w:rsid w:val="00C3398E"/>
    <w:rsid w:val="00C36838"/>
    <w:rsid w:val="00C55CF1"/>
    <w:rsid w:val="00C57994"/>
    <w:rsid w:val="00C62661"/>
    <w:rsid w:val="00C63DF7"/>
    <w:rsid w:val="00C6555A"/>
    <w:rsid w:val="00C758A4"/>
    <w:rsid w:val="00C76E2D"/>
    <w:rsid w:val="00C86EDC"/>
    <w:rsid w:val="00C950C2"/>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5DED"/>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1E46"/>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406051"/>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E028-BBF6-4BFC-835E-25581461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27</TotalTime>
  <Pages>5</Pages>
  <Words>3704</Words>
  <Characters>21115</Characters>
  <Application>Microsoft Office Word</Application>
  <DocSecurity>8</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Hočevar</cp:lastModifiedBy>
  <cp:revision>12</cp:revision>
  <cp:lastPrinted>2021-01-25T08:54:00Z</cp:lastPrinted>
  <dcterms:created xsi:type="dcterms:W3CDTF">2022-01-26T17:34:00Z</dcterms:created>
  <dcterms:modified xsi:type="dcterms:W3CDTF">2022-02-10T08:06:00Z</dcterms:modified>
</cp:coreProperties>
</file>